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B" w:rsidRPr="00C966C6" w:rsidRDefault="005F5A1B" w:rsidP="00C966C6">
      <w:pPr>
        <w:pStyle w:val="NoSpacing"/>
        <w:rPr>
          <w:b/>
          <w:bCs/>
          <w:sz w:val="24"/>
          <w:szCs w:val="24"/>
        </w:rPr>
      </w:pPr>
      <w:r w:rsidRPr="00C966C6">
        <w:rPr>
          <w:b/>
          <w:bCs/>
          <w:sz w:val="24"/>
          <w:szCs w:val="24"/>
        </w:rPr>
        <w:t>KEBABB 11</w:t>
      </w:r>
    </w:p>
    <w:p w:rsidR="005F5A1B" w:rsidRDefault="005F5A1B" w:rsidP="00C966C6">
      <w:pPr>
        <w:pStyle w:val="NoSpacing"/>
        <w:rPr>
          <w:b/>
          <w:bCs/>
          <w:sz w:val="24"/>
          <w:szCs w:val="24"/>
        </w:rPr>
      </w:pPr>
    </w:p>
    <w:p w:rsidR="005F5A1B" w:rsidRDefault="005F5A1B" w:rsidP="00C966C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Fakulta výtvarných umení Akadémie umení v Banskej Bystrici</w:t>
      </w:r>
    </w:p>
    <w:p w:rsidR="005F5A1B" w:rsidRDefault="005F5A1B" w:rsidP="00C966C6">
      <w:pPr>
        <w:pStyle w:val="NoSpacing"/>
        <w:rPr>
          <w:b/>
          <w:bCs/>
          <w:sz w:val="24"/>
          <w:szCs w:val="24"/>
        </w:rPr>
      </w:pP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 Boháč, 2. ročník, Katedra sochárstva, J. Sapara – rímsa/objekt, alebo ďatle</w:t>
      </w:r>
    </w:p>
    <w:p w:rsidR="005F5A1B" w:rsidRDefault="005F5A1B" w:rsidP="00BD73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Richard Boháč, 2. ročník, Katedra sochárstva, M. Pšenko – husle zhorené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Dáša Klapitová, 3. ročník, Katedra grafiky, R. Brun – album z poťahov – statement!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Lukáš Krajčík, 3. Ročník, Katedra grafiky, I. Benca – pírsingové grafiky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Vladislav Kakody</w:t>
        </w:r>
      </w:smartTag>
      <w:r>
        <w:rPr>
          <w:sz w:val="24"/>
          <w:szCs w:val="24"/>
        </w:rPr>
        <w:t>, 5. ročník, Katedra maľby ? – maľby na chodbe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Michaela Nováková, 3. ročník, Katedra maľby, Š. Balász – koľko to stojí to za to? 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Kruták, 5. ročník, Katedra maľby, F. Hodonský – veľký obraz s turistom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Mário Kastelovič, 3. ročník, Katedra IaDM, M. Murin, koncept s medailou</w:t>
      </w:r>
    </w:p>
    <w:p w:rsidR="005F5A1B" w:rsidRPr="00344CC6" w:rsidRDefault="005F5A1B" w:rsidP="00BD730B">
      <w:pPr>
        <w:pStyle w:val="NoSpacing"/>
        <w:ind w:left="720"/>
        <w:rPr>
          <w:color w:val="000000"/>
          <w:sz w:val="24"/>
          <w:szCs w:val="24"/>
        </w:rPr>
      </w:pPr>
      <w:r w:rsidRPr="00344CC6">
        <w:rPr>
          <w:color w:val="000000"/>
          <w:sz w:val="24"/>
          <w:szCs w:val="24"/>
        </w:rPr>
        <w:t>Mário Kastelovič, 3. ročník, Katedra IaDM, M. Murin, projekcia akvárium</w:t>
      </w:r>
      <w:r>
        <w:rPr>
          <w:color w:val="000000"/>
          <w:sz w:val="24"/>
          <w:szCs w:val="24"/>
        </w:rPr>
        <w:t xml:space="preserve"> 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Keníž Martin, 3. ročník, Katedra IaMD, M. Nicz, projekt Billboard – inzerát na torty</w:t>
      </w:r>
    </w:p>
    <w:p w:rsidR="005F5A1B" w:rsidRDefault="005F5A1B" w:rsidP="00C966C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Jombik, 1. ročník Katedra IaMD, P. Janáčik, projekcia na matrac</w:t>
      </w:r>
    </w:p>
    <w:p w:rsidR="005F5A1B" w:rsidRPr="00562D7A" w:rsidRDefault="005F5A1B" w:rsidP="00562D7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r w:rsidRPr="00562D7A">
        <w:rPr>
          <w:sz w:val="24"/>
          <w:szCs w:val="24"/>
        </w:rPr>
        <w:t>Čecho</w:t>
      </w:r>
      <w:r>
        <w:rPr>
          <w:sz w:val="24"/>
          <w:szCs w:val="24"/>
        </w:rPr>
        <w:t xml:space="preserve"> 2. ročník, K</w:t>
      </w:r>
      <w:r w:rsidRPr="00562D7A">
        <w:rPr>
          <w:sz w:val="24"/>
          <w:szCs w:val="24"/>
        </w:rPr>
        <w:t>atedra</w:t>
      </w:r>
      <w:r>
        <w:rPr>
          <w:sz w:val="24"/>
          <w:szCs w:val="24"/>
        </w:rPr>
        <w:t xml:space="preserve"> IaMD, J. Adamove – video Solaris</w:t>
      </w:r>
      <w:r w:rsidRPr="00562D7A">
        <w:rPr>
          <w:sz w:val="24"/>
          <w:szCs w:val="24"/>
        </w:rPr>
        <w:t xml:space="preserve"> </w:t>
      </w:r>
    </w:p>
    <w:p w:rsidR="005F5A1B" w:rsidRDefault="005F5A1B" w:rsidP="00C966C6">
      <w:pPr>
        <w:pStyle w:val="NoSpacing"/>
        <w:rPr>
          <w:b/>
          <w:bCs/>
          <w:sz w:val="24"/>
          <w:szCs w:val="24"/>
        </w:rPr>
      </w:pPr>
    </w:p>
    <w:sectPr w:rsidR="005F5A1B" w:rsidSect="00D2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273"/>
    <w:multiLevelType w:val="hybridMultilevel"/>
    <w:tmpl w:val="A09C0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6C6"/>
    <w:rsid w:val="002F6B27"/>
    <w:rsid w:val="003036FD"/>
    <w:rsid w:val="00344CC6"/>
    <w:rsid w:val="00562D7A"/>
    <w:rsid w:val="005E5298"/>
    <w:rsid w:val="005F5A1B"/>
    <w:rsid w:val="0066509C"/>
    <w:rsid w:val="00B00ACB"/>
    <w:rsid w:val="00BB301A"/>
    <w:rsid w:val="00BD730B"/>
    <w:rsid w:val="00C966C6"/>
    <w:rsid w:val="00D2595D"/>
    <w:rsid w:val="00D50F7F"/>
    <w:rsid w:val="00E63F3E"/>
    <w:rsid w:val="00E80941"/>
    <w:rsid w:val="00F63D99"/>
    <w:rsid w:val="00F9748D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66C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KEBABB 11</dc:title>
  <dc:subject/>
  <dc:creator>t</dc:creator>
  <cp:keywords/>
  <dc:description/>
  <cp:lastModifiedBy>Martina</cp:lastModifiedBy>
  <cp:revision>2</cp:revision>
  <cp:lastPrinted>2011-01-20T13:49:00Z</cp:lastPrinted>
  <dcterms:created xsi:type="dcterms:W3CDTF">2011-01-25T13:24:00Z</dcterms:created>
  <dcterms:modified xsi:type="dcterms:W3CDTF">2011-01-25T13:24:00Z</dcterms:modified>
</cp:coreProperties>
</file>